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7117" w14:textId="77777777" w:rsidR="002765A8" w:rsidRDefault="002E7BCC" w:rsidP="000F5228">
      <w:pPr>
        <w:spacing w:after="0"/>
        <w:jc w:val="both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ADD0FD" wp14:editId="36376D3A">
            <wp:simplePos x="0" y="0"/>
            <wp:positionH relativeFrom="column">
              <wp:posOffset>-5715</wp:posOffset>
            </wp:positionH>
            <wp:positionV relativeFrom="paragraph">
              <wp:posOffset>-272415</wp:posOffset>
            </wp:positionV>
            <wp:extent cx="1285875" cy="112204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 xml:space="preserve">F2 - </w:t>
      </w:r>
      <w:r w:rsidR="006F1115" w:rsidRPr="002765A8">
        <w:rPr>
          <w:rFonts w:ascii="Arial" w:hAnsi="Arial" w:cs="Arial"/>
          <w:b/>
          <w:sz w:val="28"/>
        </w:rPr>
        <w:t xml:space="preserve">Formulario de </w:t>
      </w:r>
      <w:r w:rsidR="000F5228" w:rsidRPr="002765A8">
        <w:rPr>
          <w:rFonts w:ascii="Arial" w:hAnsi="Arial" w:cs="Arial"/>
          <w:b/>
          <w:sz w:val="28"/>
        </w:rPr>
        <w:t xml:space="preserve">Conformidad de la </w:t>
      </w:r>
      <w:r w:rsidR="002765A8">
        <w:rPr>
          <w:rFonts w:ascii="Arial" w:hAnsi="Arial" w:cs="Arial"/>
          <w:b/>
          <w:sz w:val="28"/>
        </w:rPr>
        <w:t>E</w:t>
      </w:r>
      <w:r w:rsidR="000F5228" w:rsidRPr="002765A8">
        <w:rPr>
          <w:rFonts w:ascii="Arial" w:hAnsi="Arial" w:cs="Arial"/>
          <w:b/>
          <w:sz w:val="28"/>
        </w:rPr>
        <w:t>mpresa y</w:t>
      </w:r>
    </w:p>
    <w:p w14:paraId="6D5639DF" w14:textId="77777777" w:rsidR="005F6548" w:rsidRPr="002765A8" w:rsidRDefault="002765A8" w:rsidP="000F5228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P</w:t>
      </w:r>
      <w:r w:rsidR="000F5228" w:rsidRPr="002765A8">
        <w:rPr>
          <w:rFonts w:ascii="Arial" w:hAnsi="Arial" w:cs="Arial"/>
          <w:b/>
          <w:sz w:val="28"/>
        </w:rPr>
        <w:t xml:space="preserve">lan de </w:t>
      </w:r>
      <w:r>
        <w:rPr>
          <w:rFonts w:ascii="Arial" w:hAnsi="Arial" w:cs="Arial"/>
          <w:b/>
          <w:sz w:val="28"/>
        </w:rPr>
        <w:t>A</w:t>
      </w:r>
      <w:r w:rsidR="000F5228" w:rsidRPr="002765A8">
        <w:rPr>
          <w:rFonts w:ascii="Arial" w:hAnsi="Arial" w:cs="Arial"/>
          <w:b/>
          <w:sz w:val="28"/>
        </w:rPr>
        <w:t>ctividades</w:t>
      </w:r>
    </w:p>
    <w:p w14:paraId="1FF71AE5" w14:textId="77777777" w:rsidR="00236F14" w:rsidRPr="002765A8" w:rsidRDefault="00236F14" w:rsidP="005F6548">
      <w:pPr>
        <w:spacing w:after="0"/>
        <w:jc w:val="both"/>
        <w:rPr>
          <w:rFonts w:ascii="Arial" w:hAnsi="Arial" w:cs="Arial"/>
          <w:b/>
          <w:sz w:val="28"/>
        </w:rPr>
      </w:pPr>
      <w:r w:rsidRPr="002765A8">
        <w:rPr>
          <w:rFonts w:ascii="Arial" w:hAnsi="Arial" w:cs="Arial"/>
          <w:sz w:val="24"/>
        </w:rPr>
        <w:t>Facultad de Ingeniería Eléctrica</w:t>
      </w:r>
    </w:p>
    <w:p w14:paraId="65CF98D5" w14:textId="77777777" w:rsidR="00236F14" w:rsidRPr="002765A8" w:rsidRDefault="00236F14" w:rsidP="005F6548">
      <w:pPr>
        <w:spacing w:after="0"/>
        <w:jc w:val="both"/>
        <w:rPr>
          <w:rFonts w:ascii="Arial" w:hAnsi="Arial" w:cs="Arial"/>
          <w:sz w:val="24"/>
        </w:rPr>
      </w:pPr>
      <w:r w:rsidRPr="002765A8">
        <w:rPr>
          <w:rFonts w:ascii="Arial" w:hAnsi="Arial" w:cs="Arial"/>
          <w:sz w:val="24"/>
        </w:rPr>
        <w:t>Universidad Tecnológica de Panamá</w:t>
      </w:r>
    </w:p>
    <w:p w14:paraId="682714D1" w14:textId="77777777" w:rsidR="00236F14" w:rsidRPr="002765A8" w:rsidRDefault="00236F14" w:rsidP="00236F14">
      <w:pPr>
        <w:spacing w:after="0"/>
        <w:jc w:val="both"/>
        <w:rPr>
          <w:rFonts w:ascii="Arial" w:hAnsi="Arial" w:cs="Arial"/>
        </w:rPr>
      </w:pPr>
    </w:p>
    <w:p w14:paraId="3E569647" w14:textId="77777777" w:rsidR="000C5E57" w:rsidRPr="002765A8" w:rsidRDefault="00A23900" w:rsidP="00A23900">
      <w:pPr>
        <w:spacing w:after="0" w:line="240" w:lineRule="auto"/>
        <w:jc w:val="both"/>
        <w:rPr>
          <w:rFonts w:ascii="Arial" w:hAnsi="Arial" w:cs="Arial"/>
          <w:b/>
        </w:rPr>
      </w:pPr>
      <w:r w:rsidRPr="002765A8">
        <w:rPr>
          <w:rFonts w:ascii="Arial" w:hAnsi="Arial" w:cs="Arial"/>
          <w:color w:val="000000"/>
        </w:rPr>
        <w:t xml:space="preserve">La pasantía profesional es la oportunidad que se le da al estudiante, durante su carrera, de ser incorporado, por un tiempo perentorio, a una empresa u organización para que realice trabajos relacionados con áreas de su especialidad, permitiéndolo de esta forma identificarse con el ambiente laboral e integrarse y aplicar sus conocimientos para el logro del objetivo </w:t>
      </w:r>
      <w:r w:rsidR="00A24278">
        <w:rPr>
          <w:rFonts w:ascii="Arial" w:hAnsi="Arial" w:cs="Arial"/>
          <w:color w:val="000000"/>
        </w:rPr>
        <w:t>d</w:t>
      </w:r>
      <w:r w:rsidRPr="002765A8">
        <w:rPr>
          <w:rFonts w:ascii="Arial" w:hAnsi="Arial" w:cs="Arial"/>
          <w:color w:val="000000"/>
        </w:rPr>
        <w:t xml:space="preserve">e la </w:t>
      </w:r>
      <w:r w:rsidR="00A24278">
        <w:rPr>
          <w:rFonts w:ascii="Arial" w:hAnsi="Arial" w:cs="Arial"/>
          <w:color w:val="000000"/>
        </w:rPr>
        <w:t>e</w:t>
      </w:r>
      <w:r w:rsidRPr="002765A8">
        <w:rPr>
          <w:rFonts w:ascii="Arial" w:hAnsi="Arial" w:cs="Arial"/>
          <w:color w:val="000000"/>
        </w:rPr>
        <w:t>mpresa.</w:t>
      </w:r>
    </w:p>
    <w:p w14:paraId="1AD00167" w14:textId="77777777" w:rsidR="005E48C4" w:rsidRDefault="005E48C4" w:rsidP="00236F14">
      <w:pPr>
        <w:spacing w:after="0"/>
        <w:jc w:val="both"/>
        <w:rPr>
          <w:rFonts w:ascii="Arial" w:hAnsi="Arial" w:cs="Arial"/>
          <w:b/>
        </w:rPr>
      </w:pPr>
    </w:p>
    <w:p w14:paraId="38D29D91" w14:textId="77777777" w:rsidR="00A24278" w:rsidRPr="002765A8" w:rsidRDefault="00A24278" w:rsidP="00236F1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 favor completar la información solicitada, </w:t>
      </w:r>
      <w:r w:rsidR="002E7BCC">
        <w:rPr>
          <w:rFonts w:ascii="Arial" w:hAnsi="Arial" w:cs="Arial"/>
          <w:b/>
        </w:rPr>
        <w:t xml:space="preserve">enviar por correo electrónico </w:t>
      </w:r>
      <w:hyperlink r:id="rId8" w:history="1">
        <w:r w:rsidR="002E7BCC" w:rsidRPr="003869DD">
          <w:rPr>
            <w:rStyle w:val="Hipervnculo"/>
            <w:rFonts w:ascii="Arial" w:hAnsi="Arial" w:cs="Arial"/>
            <w:b/>
          </w:rPr>
          <w:t>pasantía.fie@utp.ac.pa</w:t>
        </w:r>
      </w:hyperlink>
      <w:r w:rsidR="002E7BCC">
        <w:rPr>
          <w:rFonts w:ascii="Arial" w:hAnsi="Arial" w:cs="Arial"/>
          <w:b/>
        </w:rPr>
        <w:t xml:space="preserve"> en formato digital con</w:t>
      </w:r>
      <w:r w:rsidRPr="002E7BCC">
        <w:rPr>
          <w:rFonts w:ascii="Arial" w:hAnsi="Arial" w:cs="Arial"/>
          <w:b/>
          <w:highlight w:val="yellow"/>
        </w:rPr>
        <w:t xml:space="preserve"> firma y sello</w:t>
      </w:r>
      <w:r w:rsidR="002E7BCC">
        <w:rPr>
          <w:rFonts w:ascii="Arial" w:hAnsi="Arial" w:cs="Arial"/>
          <w:b/>
          <w:highlight w:val="yellow"/>
        </w:rPr>
        <w:t xml:space="preserve"> del tutor del pasante</w:t>
      </w:r>
      <w:r w:rsidRPr="002E7BCC">
        <w:rPr>
          <w:rFonts w:ascii="Arial" w:hAnsi="Arial" w:cs="Arial"/>
          <w:b/>
          <w:highlight w:val="yellow"/>
        </w:rPr>
        <w:t>.</w:t>
      </w:r>
    </w:p>
    <w:p w14:paraId="02F392A7" w14:textId="77777777" w:rsidR="00876F12" w:rsidRDefault="00876F12" w:rsidP="00876F12">
      <w:pPr>
        <w:spacing w:after="0"/>
        <w:jc w:val="both"/>
        <w:rPr>
          <w:rFonts w:ascii="Arial" w:hAnsi="Arial" w:cs="Arial"/>
          <w:b/>
          <w:sz w:val="24"/>
        </w:rPr>
      </w:pPr>
    </w:p>
    <w:p w14:paraId="554DD560" w14:textId="77777777" w:rsidR="002765A8" w:rsidRPr="00A24278" w:rsidRDefault="002765A8" w:rsidP="00876F12">
      <w:pPr>
        <w:spacing w:after="60"/>
        <w:jc w:val="both"/>
        <w:rPr>
          <w:rFonts w:ascii="Arial" w:hAnsi="Arial" w:cs="Arial"/>
          <w:b/>
          <w:sz w:val="24"/>
        </w:rPr>
      </w:pPr>
      <w:r w:rsidRPr="00A24278">
        <w:rPr>
          <w:rFonts w:ascii="Arial" w:hAnsi="Arial" w:cs="Arial"/>
          <w:b/>
          <w:sz w:val="24"/>
        </w:rPr>
        <w:t>Datos de la empresa</w:t>
      </w:r>
      <w:r w:rsidR="00254B0B">
        <w:rPr>
          <w:rFonts w:ascii="Arial" w:hAnsi="Arial" w:cs="Arial"/>
          <w:b/>
          <w:sz w:val="24"/>
        </w:rPr>
        <w:t xml:space="preserve"> / grupo o centro de investigación</w:t>
      </w:r>
    </w:p>
    <w:p w14:paraId="25FFB35F" w14:textId="77777777" w:rsidR="002765A8" w:rsidRDefault="002765A8" w:rsidP="00876F12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</w:t>
      </w:r>
      <w:r w:rsidR="00876F12">
        <w:rPr>
          <w:rFonts w:ascii="Arial" w:hAnsi="Arial" w:cs="Arial"/>
        </w:rPr>
        <w:t xml:space="preserve"> </w:t>
      </w:r>
    </w:p>
    <w:p w14:paraId="5D9118C7" w14:textId="77777777" w:rsidR="002765A8" w:rsidRPr="002765A8" w:rsidRDefault="002765A8" w:rsidP="00876F12">
      <w:pPr>
        <w:spacing w:after="6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>Número de</w:t>
      </w:r>
      <w:r>
        <w:rPr>
          <w:rFonts w:ascii="Arial" w:hAnsi="Arial" w:cs="Arial"/>
        </w:rPr>
        <w:t xml:space="preserve"> R.U.C (DV):</w:t>
      </w:r>
    </w:p>
    <w:p w14:paraId="22707F42" w14:textId="77777777" w:rsidR="002765A8" w:rsidRDefault="002765A8" w:rsidP="00876F12">
      <w:pPr>
        <w:spacing w:after="6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 xml:space="preserve">Dirección: </w:t>
      </w:r>
    </w:p>
    <w:p w14:paraId="50CECF35" w14:textId="77777777" w:rsidR="002765A8" w:rsidRPr="002765A8" w:rsidRDefault="002765A8" w:rsidP="00876F12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765A8">
        <w:rPr>
          <w:rFonts w:ascii="Arial" w:hAnsi="Arial" w:cs="Arial"/>
        </w:rPr>
        <w:t>eléfono</w:t>
      </w:r>
      <w:r>
        <w:rPr>
          <w:rFonts w:ascii="Arial" w:hAnsi="Arial" w:cs="Arial"/>
        </w:rPr>
        <w:t>s</w:t>
      </w:r>
      <w:r w:rsidRPr="002765A8">
        <w:rPr>
          <w:rFonts w:ascii="Arial" w:hAnsi="Arial" w:cs="Arial"/>
        </w:rPr>
        <w:t>:</w:t>
      </w:r>
    </w:p>
    <w:p w14:paraId="28F001FE" w14:textId="77777777" w:rsidR="002765A8" w:rsidRPr="002765A8" w:rsidRDefault="002765A8" w:rsidP="00876F12">
      <w:pPr>
        <w:spacing w:after="6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 xml:space="preserve">Contacto: </w:t>
      </w:r>
    </w:p>
    <w:p w14:paraId="1A8929AB" w14:textId="77777777" w:rsidR="00254B0B" w:rsidRDefault="00254B0B" w:rsidP="00876F12">
      <w:pPr>
        <w:spacing w:after="60"/>
        <w:jc w:val="both"/>
        <w:rPr>
          <w:rFonts w:ascii="Arial" w:hAnsi="Arial" w:cs="Arial"/>
          <w:b/>
        </w:rPr>
      </w:pPr>
    </w:p>
    <w:p w14:paraId="1B104809" w14:textId="77777777" w:rsidR="002765A8" w:rsidRPr="00876F12" w:rsidRDefault="002765A8" w:rsidP="00876F12">
      <w:pPr>
        <w:spacing w:after="60"/>
        <w:jc w:val="both"/>
        <w:rPr>
          <w:rFonts w:ascii="Arial" w:hAnsi="Arial" w:cs="Arial"/>
          <w:b/>
        </w:rPr>
      </w:pPr>
      <w:r w:rsidRPr="00876F12">
        <w:rPr>
          <w:rFonts w:ascii="Arial" w:hAnsi="Arial" w:cs="Arial"/>
          <w:b/>
        </w:rPr>
        <w:t>Datos del Tutor del pasante</w:t>
      </w:r>
    </w:p>
    <w:p w14:paraId="5AA83C9D" w14:textId="77777777" w:rsidR="00D53A36" w:rsidRDefault="002765A8" w:rsidP="00876F12">
      <w:pPr>
        <w:spacing w:after="6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>Nombre:</w:t>
      </w:r>
    </w:p>
    <w:p w14:paraId="032A277C" w14:textId="77777777" w:rsidR="002765A8" w:rsidRPr="002765A8" w:rsidRDefault="002765A8" w:rsidP="00876F12">
      <w:pPr>
        <w:spacing w:after="6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>Cédula:</w:t>
      </w:r>
    </w:p>
    <w:p w14:paraId="0339685D" w14:textId="77777777" w:rsidR="002765A8" w:rsidRDefault="002765A8" w:rsidP="00876F12">
      <w:pPr>
        <w:spacing w:after="6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>Correo electrónico:</w:t>
      </w:r>
      <w:r>
        <w:rPr>
          <w:rFonts w:ascii="Arial" w:hAnsi="Arial" w:cs="Arial"/>
        </w:rPr>
        <w:t xml:space="preserve"> </w:t>
      </w:r>
    </w:p>
    <w:p w14:paraId="4C65609F" w14:textId="77777777" w:rsidR="002765A8" w:rsidRDefault="002765A8" w:rsidP="002765A8">
      <w:pPr>
        <w:spacing w:after="0" w:line="360" w:lineRule="auto"/>
        <w:jc w:val="both"/>
        <w:rPr>
          <w:rFonts w:ascii="Arial" w:hAnsi="Arial" w:cs="Arial"/>
        </w:rPr>
      </w:pPr>
    </w:p>
    <w:p w14:paraId="6838A45F" w14:textId="77777777" w:rsidR="002765A8" w:rsidRDefault="002765A8" w:rsidP="002765A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Estimado Sr. Decano de la Facultad de Ingeniería Eléctrica de la </w:t>
      </w:r>
      <w:r w:rsidR="00A24278">
        <w:rPr>
          <w:rFonts w:ascii="Arial" w:hAnsi="Arial" w:cs="Arial"/>
        </w:rPr>
        <w:t xml:space="preserve">Universidad Tecnológica de Panamá. </w:t>
      </w:r>
    </w:p>
    <w:p w14:paraId="6006C94B" w14:textId="77777777" w:rsidR="00A24278" w:rsidRDefault="00A24278" w:rsidP="002765A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medio le informamos que la empresa </w:t>
      </w:r>
      <w:r w:rsidRPr="00A24278">
        <w:rPr>
          <w:rFonts w:ascii="Arial" w:hAnsi="Arial" w:cs="Arial"/>
          <w:b/>
          <w:color w:val="FF0000"/>
        </w:rPr>
        <w:t>NOMBRE</w:t>
      </w:r>
      <w:r>
        <w:rPr>
          <w:rFonts w:ascii="Arial" w:hAnsi="Arial" w:cs="Arial"/>
        </w:rPr>
        <w:t xml:space="preserve"> ha leído los lineamientos para la Pasantía Profesional de estudiantes publicado en su página web, y acepta recibir al estudiante </w:t>
      </w:r>
      <w:r w:rsidRPr="00A24278">
        <w:rPr>
          <w:rFonts w:ascii="Arial" w:hAnsi="Arial" w:cs="Arial"/>
          <w:b/>
          <w:color w:val="FF0000"/>
        </w:rPr>
        <w:t>NOMBRE</w:t>
      </w:r>
      <w:r>
        <w:rPr>
          <w:rFonts w:ascii="Arial" w:hAnsi="Arial" w:cs="Arial"/>
        </w:rPr>
        <w:t xml:space="preserve"> con cédula de identidad personal </w:t>
      </w:r>
      <w:r w:rsidRPr="00A24278">
        <w:rPr>
          <w:rFonts w:ascii="Arial" w:hAnsi="Arial" w:cs="Arial"/>
          <w:b/>
          <w:color w:val="FF0000"/>
        </w:rPr>
        <w:t>NÚMERO</w:t>
      </w:r>
      <w:r>
        <w:rPr>
          <w:rFonts w:ascii="Arial" w:hAnsi="Arial" w:cs="Arial"/>
        </w:rPr>
        <w:t xml:space="preserve"> para realizar su pasantía.</w:t>
      </w:r>
    </w:p>
    <w:p w14:paraId="7F653AF4" w14:textId="77777777" w:rsidR="00D53A36" w:rsidRDefault="00D53A36" w:rsidP="00236F14">
      <w:pPr>
        <w:spacing w:after="0"/>
        <w:jc w:val="both"/>
        <w:rPr>
          <w:rFonts w:ascii="Arial" w:hAnsi="Arial" w:cs="Arial"/>
          <w:b/>
        </w:rPr>
      </w:pPr>
    </w:p>
    <w:p w14:paraId="69939461" w14:textId="77777777" w:rsidR="00033BAB" w:rsidRPr="002765A8" w:rsidRDefault="005A488A" w:rsidP="00236F14">
      <w:pPr>
        <w:spacing w:after="0"/>
        <w:jc w:val="both"/>
        <w:rPr>
          <w:rFonts w:ascii="Arial" w:hAnsi="Arial" w:cs="Arial"/>
          <w:b/>
        </w:rPr>
      </w:pPr>
      <w:r w:rsidRPr="002765A8">
        <w:rPr>
          <w:rFonts w:ascii="Arial" w:hAnsi="Arial" w:cs="Arial"/>
          <w:b/>
        </w:rPr>
        <w:t xml:space="preserve">Para llenar por el tutor del pasante - </w:t>
      </w:r>
      <w:r w:rsidR="00033BAB" w:rsidRPr="002765A8">
        <w:rPr>
          <w:rFonts w:ascii="Arial" w:hAnsi="Arial" w:cs="Arial"/>
          <w:b/>
        </w:rPr>
        <w:t>Información de la pasantía</w:t>
      </w:r>
    </w:p>
    <w:p w14:paraId="5DB04340" w14:textId="77777777" w:rsidR="00D53A36" w:rsidRDefault="00D53A36" w:rsidP="00033BAB">
      <w:pPr>
        <w:spacing w:after="0"/>
        <w:jc w:val="both"/>
        <w:rPr>
          <w:rFonts w:ascii="Arial" w:hAnsi="Arial" w:cs="Arial"/>
        </w:rPr>
      </w:pPr>
    </w:p>
    <w:p w14:paraId="4E10CB4F" w14:textId="77777777" w:rsidR="00423BD8" w:rsidRDefault="005A488A" w:rsidP="00033BAB">
      <w:pPr>
        <w:spacing w:after="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>Horario de trabajo:</w:t>
      </w:r>
      <w:r w:rsidR="00423BD8" w:rsidRPr="002765A8">
        <w:rPr>
          <w:rFonts w:ascii="Arial" w:hAnsi="Arial" w:cs="Arial"/>
        </w:rPr>
        <w:t xml:space="preserve">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442"/>
        <w:gridCol w:w="1416"/>
        <w:gridCol w:w="1498"/>
        <w:gridCol w:w="1407"/>
        <w:gridCol w:w="1432"/>
        <w:gridCol w:w="1430"/>
      </w:tblGrid>
      <w:tr w:rsidR="00423BD8" w:rsidRPr="00EB596D" w14:paraId="0E4EE5F6" w14:textId="77777777" w:rsidTr="00EB596D">
        <w:tc>
          <w:tcPr>
            <w:tcW w:w="803" w:type="dxa"/>
            <w:shd w:val="clear" w:color="auto" w:fill="auto"/>
            <w:vAlign w:val="center"/>
          </w:tcPr>
          <w:p w14:paraId="75548677" w14:textId="77777777" w:rsidR="00423BD8" w:rsidRPr="00EB596D" w:rsidRDefault="00423BD8" w:rsidP="00EB596D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6B76B3B" w14:textId="77777777" w:rsidR="00423BD8" w:rsidRPr="00EB596D" w:rsidRDefault="00423BD8" w:rsidP="00EB596D">
            <w:pPr>
              <w:spacing w:before="60" w:after="0"/>
              <w:jc w:val="center"/>
              <w:rPr>
                <w:rFonts w:ascii="Arial" w:hAnsi="Arial" w:cs="Arial"/>
              </w:rPr>
            </w:pPr>
            <w:r w:rsidRPr="00EB596D">
              <w:rPr>
                <w:rFonts w:ascii="Arial" w:hAnsi="Arial" w:cs="Arial"/>
              </w:rPr>
              <w:t>Lunes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59994C6" w14:textId="77777777" w:rsidR="00423BD8" w:rsidRPr="00EB596D" w:rsidRDefault="00423BD8" w:rsidP="00EB596D">
            <w:pPr>
              <w:spacing w:before="60" w:after="0"/>
              <w:jc w:val="center"/>
              <w:rPr>
                <w:rFonts w:ascii="Arial" w:hAnsi="Arial" w:cs="Arial"/>
              </w:rPr>
            </w:pPr>
            <w:r w:rsidRPr="00EB596D">
              <w:rPr>
                <w:rFonts w:ascii="Arial" w:hAnsi="Arial" w:cs="Arial"/>
              </w:rPr>
              <w:t>Martes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FED1757" w14:textId="77777777" w:rsidR="00423BD8" w:rsidRPr="00EB596D" w:rsidRDefault="00423BD8" w:rsidP="00EB596D">
            <w:pPr>
              <w:spacing w:before="60" w:after="0"/>
              <w:jc w:val="center"/>
              <w:rPr>
                <w:rFonts w:ascii="Arial" w:hAnsi="Arial" w:cs="Arial"/>
              </w:rPr>
            </w:pPr>
            <w:r w:rsidRPr="00EB596D">
              <w:rPr>
                <w:rFonts w:ascii="Arial" w:hAnsi="Arial" w:cs="Arial"/>
              </w:rPr>
              <w:t>Miércoles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5A55346" w14:textId="77777777" w:rsidR="00423BD8" w:rsidRPr="00EB596D" w:rsidRDefault="00423BD8" w:rsidP="00EB596D">
            <w:pPr>
              <w:spacing w:before="60" w:after="0"/>
              <w:jc w:val="center"/>
              <w:rPr>
                <w:rFonts w:ascii="Arial" w:hAnsi="Arial" w:cs="Arial"/>
              </w:rPr>
            </w:pPr>
            <w:r w:rsidRPr="00EB596D">
              <w:rPr>
                <w:rFonts w:ascii="Arial" w:hAnsi="Arial" w:cs="Arial"/>
              </w:rPr>
              <w:t>Jueves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2788935" w14:textId="77777777" w:rsidR="00423BD8" w:rsidRPr="00EB596D" w:rsidRDefault="00423BD8" w:rsidP="00EB596D">
            <w:pPr>
              <w:spacing w:before="60" w:after="0"/>
              <w:jc w:val="center"/>
              <w:rPr>
                <w:rFonts w:ascii="Arial" w:hAnsi="Arial" w:cs="Arial"/>
              </w:rPr>
            </w:pPr>
            <w:r w:rsidRPr="00EB596D">
              <w:rPr>
                <w:rFonts w:ascii="Arial" w:hAnsi="Arial" w:cs="Arial"/>
              </w:rPr>
              <w:t>Viernes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5349BEE" w14:textId="77777777" w:rsidR="00423BD8" w:rsidRPr="00EB596D" w:rsidRDefault="00423BD8" w:rsidP="00EB596D">
            <w:pPr>
              <w:spacing w:before="60" w:after="0"/>
              <w:jc w:val="center"/>
              <w:rPr>
                <w:rFonts w:ascii="Arial" w:hAnsi="Arial" w:cs="Arial"/>
              </w:rPr>
            </w:pPr>
            <w:r w:rsidRPr="00EB596D">
              <w:rPr>
                <w:rFonts w:ascii="Arial" w:hAnsi="Arial" w:cs="Arial"/>
              </w:rPr>
              <w:t>Sábado</w:t>
            </w:r>
          </w:p>
        </w:tc>
      </w:tr>
      <w:tr w:rsidR="00423BD8" w:rsidRPr="00EB596D" w14:paraId="6B072395" w14:textId="77777777" w:rsidTr="00EB596D">
        <w:tc>
          <w:tcPr>
            <w:tcW w:w="803" w:type="dxa"/>
            <w:shd w:val="clear" w:color="auto" w:fill="auto"/>
            <w:vAlign w:val="center"/>
          </w:tcPr>
          <w:p w14:paraId="03D8C272" w14:textId="77777777" w:rsidR="00423BD8" w:rsidRPr="00EB596D" w:rsidRDefault="00423BD8" w:rsidP="00EB596D">
            <w:pPr>
              <w:spacing w:before="60" w:after="0"/>
              <w:rPr>
                <w:rFonts w:ascii="Arial" w:hAnsi="Arial" w:cs="Arial"/>
              </w:rPr>
            </w:pPr>
            <w:r w:rsidRPr="00EB596D">
              <w:rPr>
                <w:rFonts w:ascii="Arial" w:hAnsi="Arial" w:cs="Arial"/>
              </w:rPr>
              <w:t>Hora</w:t>
            </w:r>
            <w:r w:rsidR="00EB6D22" w:rsidRPr="00EB596D">
              <w:rPr>
                <w:rFonts w:ascii="Arial" w:hAnsi="Arial" w:cs="Arial"/>
              </w:rPr>
              <w:t>s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DA84C1C" w14:textId="77777777" w:rsidR="00423BD8" w:rsidRPr="00EB596D" w:rsidRDefault="00423BD8" w:rsidP="00EB596D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C7C8698" w14:textId="77777777" w:rsidR="00423BD8" w:rsidRPr="00EB596D" w:rsidRDefault="00423BD8" w:rsidP="00EB596D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0444671" w14:textId="77777777" w:rsidR="00423BD8" w:rsidRPr="00EB596D" w:rsidRDefault="00423BD8" w:rsidP="00EB596D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164F32FF" w14:textId="77777777" w:rsidR="00423BD8" w:rsidRPr="00EB596D" w:rsidRDefault="00423BD8" w:rsidP="00EB596D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7642139" w14:textId="77777777" w:rsidR="00423BD8" w:rsidRPr="00EB596D" w:rsidRDefault="00423BD8" w:rsidP="00EB596D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75B7793" w14:textId="77777777" w:rsidR="00423BD8" w:rsidRPr="00EB596D" w:rsidRDefault="00423BD8" w:rsidP="00EB596D">
            <w:pPr>
              <w:spacing w:before="60" w:after="0"/>
              <w:rPr>
                <w:rFonts w:ascii="Arial" w:hAnsi="Arial" w:cs="Arial"/>
              </w:rPr>
            </w:pPr>
          </w:p>
        </w:tc>
      </w:tr>
    </w:tbl>
    <w:p w14:paraId="0BECFB86" w14:textId="77777777" w:rsidR="005A488A" w:rsidRPr="002765A8" w:rsidRDefault="005A488A" w:rsidP="00EB6D22">
      <w:pPr>
        <w:spacing w:before="120" w:after="12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>Cantidad total de horas:</w:t>
      </w:r>
    </w:p>
    <w:p w14:paraId="1D7A08D7" w14:textId="77777777" w:rsidR="00876F12" w:rsidRDefault="005A488A" w:rsidP="00EB6D22">
      <w:pPr>
        <w:spacing w:after="12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 xml:space="preserve">Fecha </w:t>
      </w:r>
      <w:r w:rsidR="000F5228" w:rsidRPr="002765A8">
        <w:rPr>
          <w:rFonts w:ascii="Arial" w:hAnsi="Arial" w:cs="Arial"/>
        </w:rPr>
        <w:t xml:space="preserve">(dd/mm/aaaa) </w:t>
      </w:r>
      <w:r w:rsidRPr="002765A8">
        <w:rPr>
          <w:rFonts w:ascii="Arial" w:hAnsi="Arial" w:cs="Arial"/>
        </w:rPr>
        <w:t>de inicio:</w:t>
      </w:r>
    </w:p>
    <w:p w14:paraId="6DB1ECAE" w14:textId="77777777" w:rsidR="005A488A" w:rsidRDefault="00876F12" w:rsidP="00EB6D22">
      <w:pPr>
        <w:spacing w:after="12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 xml:space="preserve">Fecha (dd/mm/aaaa) </w:t>
      </w:r>
      <w:r>
        <w:rPr>
          <w:rFonts w:ascii="Arial" w:hAnsi="Arial" w:cs="Arial"/>
        </w:rPr>
        <w:t xml:space="preserve">de </w:t>
      </w:r>
      <w:r w:rsidR="000F5228" w:rsidRPr="002765A8">
        <w:rPr>
          <w:rFonts w:ascii="Arial" w:hAnsi="Arial" w:cs="Arial"/>
        </w:rPr>
        <w:t>fin</w:t>
      </w:r>
      <w:r w:rsidR="005A488A" w:rsidRPr="002765A8">
        <w:rPr>
          <w:rFonts w:ascii="Arial" w:hAnsi="Arial" w:cs="Arial"/>
        </w:rPr>
        <w:t>alización:</w:t>
      </w:r>
      <w:r w:rsidR="000F5228" w:rsidRPr="002765A8">
        <w:rPr>
          <w:rFonts w:ascii="Arial" w:hAnsi="Arial" w:cs="Arial"/>
        </w:rPr>
        <w:t xml:space="preserve"> </w:t>
      </w:r>
    </w:p>
    <w:p w14:paraId="5DD1C17A" w14:textId="77777777" w:rsidR="00D53A36" w:rsidRDefault="00D53A36" w:rsidP="00EB6D22">
      <w:pPr>
        <w:spacing w:after="120"/>
        <w:jc w:val="both"/>
        <w:rPr>
          <w:rFonts w:ascii="Arial" w:hAnsi="Arial" w:cs="Arial"/>
        </w:rPr>
      </w:pPr>
    </w:p>
    <w:p w14:paraId="52F83F4F" w14:textId="77777777" w:rsidR="00D53A36" w:rsidRDefault="00D53A36" w:rsidP="00EB6D22">
      <w:pPr>
        <w:spacing w:after="120"/>
        <w:jc w:val="both"/>
        <w:rPr>
          <w:rFonts w:ascii="Arial" w:hAnsi="Arial" w:cs="Arial"/>
        </w:rPr>
      </w:pPr>
    </w:p>
    <w:p w14:paraId="18A1994F" w14:textId="77777777" w:rsidR="00876F12" w:rsidRDefault="00876F12" w:rsidP="00EB6D22">
      <w:pPr>
        <w:spacing w:after="1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72"/>
        <w:gridCol w:w="1690"/>
      </w:tblGrid>
      <w:tr w:rsidR="006B7407" w:rsidRPr="00EB596D" w14:paraId="1D4B0CE9" w14:textId="77777777" w:rsidTr="00EB596D">
        <w:tc>
          <w:tcPr>
            <w:tcW w:w="8443" w:type="dxa"/>
            <w:shd w:val="clear" w:color="auto" w:fill="auto"/>
            <w:vAlign w:val="center"/>
          </w:tcPr>
          <w:p w14:paraId="0A833CDA" w14:textId="77777777" w:rsidR="005A488A" w:rsidRPr="00EB596D" w:rsidRDefault="003A56AF" w:rsidP="00EB59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96D">
              <w:rPr>
                <w:rFonts w:ascii="Arial" w:hAnsi="Arial" w:cs="Arial"/>
                <w:b/>
              </w:rPr>
              <w:t xml:space="preserve">Actividades, tareas o funciones </w:t>
            </w:r>
            <w:r w:rsidR="005A488A" w:rsidRPr="00EB596D">
              <w:rPr>
                <w:rFonts w:ascii="Arial" w:hAnsi="Arial" w:cs="Arial"/>
                <w:b/>
              </w:rPr>
              <w:t>a cumplir por el pasante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7C21FCE" w14:textId="77777777" w:rsidR="005A488A" w:rsidRPr="00EB596D" w:rsidRDefault="005A488A" w:rsidP="00EB59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96D">
              <w:rPr>
                <w:rFonts w:ascii="Arial" w:hAnsi="Arial" w:cs="Arial"/>
                <w:b/>
              </w:rPr>
              <w:t>Cantidad de horas de dedicación</w:t>
            </w:r>
          </w:p>
        </w:tc>
      </w:tr>
      <w:tr w:rsidR="006B7407" w:rsidRPr="00EB596D" w14:paraId="7F6A5C9D" w14:textId="77777777" w:rsidTr="00EB596D">
        <w:trPr>
          <w:trHeight w:val="345"/>
        </w:trPr>
        <w:tc>
          <w:tcPr>
            <w:tcW w:w="8443" w:type="dxa"/>
            <w:shd w:val="clear" w:color="auto" w:fill="auto"/>
            <w:vAlign w:val="center"/>
          </w:tcPr>
          <w:p w14:paraId="633B0FC6" w14:textId="77777777" w:rsidR="006B7407" w:rsidRPr="00EB596D" w:rsidRDefault="006B7407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BD9038E" w14:textId="77777777" w:rsidR="005A488A" w:rsidRPr="00EB596D" w:rsidRDefault="005A488A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6B7407" w:rsidRPr="00EB596D" w14:paraId="02B78352" w14:textId="77777777" w:rsidTr="00EB596D">
        <w:tc>
          <w:tcPr>
            <w:tcW w:w="8443" w:type="dxa"/>
            <w:shd w:val="clear" w:color="auto" w:fill="auto"/>
            <w:vAlign w:val="center"/>
          </w:tcPr>
          <w:p w14:paraId="2E6FE0F5" w14:textId="77777777" w:rsidR="005A488A" w:rsidRPr="00EB596D" w:rsidRDefault="005A488A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515DC77" w14:textId="77777777" w:rsidR="005A488A" w:rsidRPr="00EB596D" w:rsidRDefault="005A488A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6B7407" w:rsidRPr="00EB596D" w14:paraId="674019AD" w14:textId="77777777" w:rsidTr="00EB596D">
        <w:tc>
          <w:tcPr>
            <w:tcW w:w="8443" w:type="dxa"/>
            <w:shd w:val="clear" w:color="auto" w:fill="auto"/>
            <w:vAlign w:val="center"/>
          </w:tcPr>
          <w:p w14:paraId="55359C35" w14:textId="77777777" w:rsidR="005A488A" w:rsidRPr="00EB596D" w:rsidRDefault="005A488A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4B678AC" w14:textId="77777777" w:rsidR="005A488A" w:rsidRPr="00EB596D" w:rsidRDefault="005A488A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6B7407" w:rsidRPr="00EB596D" w14:paraId="11EC0A4B" w14:textId="77777777" w:rsidTr="00EB596D">
        <w:tc>
          <w:tcPr>
            <w:tcW w:w="8443" w:type="dxa"/>
            <w:shd w:val="clear" w:color="auto" w:fill="auto"/>
            <w:vAlign w:val="center"/>
          </w:tcPr>
          <w:p w14:paraId="2125EEB8" w14:textId="77777777" w:rsidR="005A488A" w:rsidRPr="00EB596D" w:rsidRDefault="005A488A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743DFC3" w14:textId="77777777" w:rsidR="005A488A" w:rsidRPr="00EB596D" w:rsidRDefault="005A488A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6B7407" w:rsidRPr="00EB596D" w14:paraId="31D3F92E" w14:textId="77777777" w:rsidTr="00EB596D">
        <w:tc>
          <w:tcPr>
            <w:tcW w:w="8443" w:type="dxa"/>
            <w:shd w:val="clear" w:color="auto" w:fill="auto"/>
            <w:vAlign w:val="center"/>
          </w:tcPr>
          <w:p w14:paraId="2753998B" w14:textId="77777777" w:rsidR="00345384" w:rsidRPr="00EB596D" w:rsidRDefault="00345384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D36291C" w14:textId="77777777" w:rsidR="00345384" w:rsidRPr="00EB596D" w:rsidRDefault="00345384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6B7407" w:rsidRPr="00EB596D" w14:paraId="14926EC3" w14:textId="77777777" w:rsidTr="00EB596D">
        <w:tc>
          <w:tcPr>
            <w:tcW w:w="8443" w:type="dxa"/>
            <w:shd w:val="clear" w:color="auto" w:fill="auto"/>
            <w:vAlign w:val="center"/>
          </w:tcPr>
          <w:p w14:paraId="2C0B23AB" w14:textId="77777777" w:rsidR="006B7407" w:rsidRPr="00EB596D" w:rsidRDefault="006B7407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2641550" w14:textId="77777777" w:rsidR="006B7407" w:rsidRPr="00EB596D" w:rsidRDefault="006B7407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53A36" w:rsidRPr="00EB596D" w14:paraId="3FBCD260" w14:textId="77777777" w:rsidTr="00EB596D">
        <w:tc>
          <w:tcPr>
            <w:tcW w:w="8443" w:type="dxa"/>
            <w:shd w:val="clear" w:color="auto" w:fill="auto"/>
            <w:vAlign w:val="center"/>
          </w:tcPr>
          <w:p w14:paraId="50AFFA5E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A24C596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53A36" w:rsidRPr="00EB596D" w14:paraId="66ABDAF5" w14:textId="77777777" w:rsidTr="00EB596D">
        <w:tc>
          <w:tcPr>
            <w:tcW w:w="8443" w:type="dxa"/>
            <w:shd w:val="clear" w:color="auto" w:fill="auto"/>
            <w:vAlign w:val="center"/>
          </w:tcPr>
          <w:p w14:paraId="49DF8045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E48B747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53A36" w:rsidRPr="00EB596D" w14:paraId="1D419679" w14:textId="77777777" w:rsidTr="00EB596D">
        <w:tc>
          <w:tcPr>
            <w:tcW w:w="8443" w:type="dxa"/>
            <w:shd w:val="clear" w:color="auto" w:fill="auto"/>
            <w:vAlign w:val="center"/>
          </w:tcPr>
          <w:p w14:paraId="69FBE3BC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7F5C915D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53A36" w:rsidRPr="00EB596D" w14:paraId="4CB2B30D" w14:textId="77777777" w:rsidTr="00EB596D">
        <w:tc>
          <w:tcPr>
            <w:tcW w:w="8443" w:type="dxa"/>
            <w:shd w:val="clear" w:color="auto" w:fill="auto"/>
            <w:vAlign w:val="center"/>
          </w:tcPr>
          <w:p w14:paraId="783652D5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57149C08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53A36" w:rsidRPr="00EB596D" w14:paraId="34C53FFF" w14:textId="77777777" w:rsidTr="00EB596D">
        <w:tc>
          <w:tcPr>
            <w:tcW w:w="8443" w:type="dxa"/>
            <w:shd w:val="clear" w:color="auto" w:fill="auto"/>
            <w:vAlign w:val="center"/>
          </w:tcPr>
          <w:p w14:paraId="7E8BD2E2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55262E26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53A36" w:rsidRPr="00EB596D" w14:paraId="07C0875E" w14:textId="77777777" w:rsidTr="00EB596D">
        <w:tc>
          <w:tcPr>
            <w:tcW w:w="8443" w:type="dxa"/>
            <w:shd w:val="clear" w:color="auto" w:fill="auto"/>
            <w:vAlign w:val="center"/>
          </w:tcPr>
          <w:p w14:paraId="0E34EB76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F39CED5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53A36" w:rsidRPr="00EB596D" w14:paraId="1B5CFDF7" w14:textId="77777777" w:rsidTr="00EB596D">
        <w:tc>
          <w:tcPr>
            <w:tcW w:w="8443" w:type="dxa"/>
            <w:shd w:val="clear" w:color="auto" w:fill="auto"/>
            <w:vAlign w:val="center"/>
          </w:tcPr>
          <w:p w14:paraId="0015C74B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5E8B26D1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  <w:tr w:rsidR="00D53A36" w:rsidRPr="00EB596D" w14:paraId="2D6C0FE3" w14:textId="77777777" w:rsidTr="00EB596D">
        <w:tc>
          <w:tcPr>
            <w:tcW w:w="8443" w:type="dxa"/>
            <w:shd w:val="clear" w:color="auto" w:fill="auto"/>
            <w:vAlign w:val="center"/>
          </w:tcPr>
          <w:p w14:paraId="5987AC45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4E8AE1B" w14:textId="77777777" w:rsidR="00D53A36" w:rsidRPr="00EB596D" w:rsidRDefault="00D53A36" w:rsidP="00EB596D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</w:p>
        </w:tc>
      </w:tr>
    </w:tbl>
    <w:p w14:paraId="25AA3548" w14:textId="77777777" w:rsidR="0081080C" w:rsidRPr="002765A8" w:rsidRDefault="0081080C" w:rsidP="005A488A">
      <w:pPr>
        <w:spacing w:after="0"/>
        <w:jc w:val="both"/>
        <w:rPr>
          <w:rFonts w:ascii="Arial" w:hAnsi="Arial" w:cs="Arial"/>
        </w:rPr>
      </w:pPr>
    </w:p>
    <w:p w14:paraId="0DCADF61" w14:textId="77777777" w:rsidR="00D53A36" w:rsidRDefault="00D53A36" w:rsidP="005A488A">
      <w:pPr>
        <w:spacing w:after="0"/>
        <w:jc w:val="both"/>
        <w:rPr>
          <w:rFonts w:ascii="Arial" w:hAnsi="Arial" w:cs="Arial"/>
        </w:rPr>
      </w:pPr>
    </w:p>
    <w:p w14:paraId="3AE84602" w14:textId="77777777" w:rsidR="005A488A" w:rsidRPr="002765A8" w:rsidRDefault="005A488A" w:rsidP="005A488A">
      <w:pPr>
        <w:spacing w:after="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>Firma del tutor del pasante:</w:t>
      </w:r>
      <w:r w:rsidR="00423BD8" w:rsidRPr="002765A8">
        <w:rPr>
          <w:rFonts w:ascii="Arial" w:hAnsi="Arial" w:cs="Arial"/>
        </w:rPr>
        <w:t xml:space="preserve"> </w:t>
      </w:r>
    </w:p>
    <w:p w14:paraId="7BD29649" w14:textId="77777777" w:rsidR="00D53A36" w:rsidRDefault="00254B0B" w:rsidP="00A24278">
      <w:pPr>
        <w:spacing w:before="120" w:after="0"/>
        <w:jc w:val="both"/>
        <w:rPr>
          <w:rFonts w:ascii="Arial" w:hAnsi="Arial" w:cs="Arial"/>
        </w:rPr>
      </w:pPr>
      <w:r w:rsidRPr="00254B0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7661274" wp14:editId="71DEB172">
                <wp:simplePos x="0" y="0"/>
                <wp:positionH relativeFrom="column">
                  <wp:posOffset>3465830</wp:posOffset>
                </wp:positionH>
                <wp:positionV relativeFrom="paragraph">
                  <wp:posOffset>47625</wp:posOffset>
                </wp:positionV>
                <wp:extent cx="2338070" cy="1023620"/>
                <wp:effectExtent l="0" t="0" r="2413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F9E6F" w14:textId="77777777" w:rsidR="00254B0B" w:rsidRPr="00254B0B" w:rsidRDefault="00254B0B" w:rsidP="00254B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4B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Colocar logo de la empresa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612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2.9pt;margin-top:3.75pt;width:184.1pt;height:8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">
                <v:stroke dashstyle="1 1"/>
                <v:textbox>
                  <w:txbxContent>
                    <w:p w14:paraId="249F9E6F" w14:textId="77777777" w:rsidR="00254B0B" w:rsidRPr="00254B0B" w:rsidRDefault="00254B0B" w:rsidP="00254B0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54B0B">
                        <w:rPr>
                          <w:b/>
                          <w:bCs/>
                          <w:sz w:val="32"/>
                          <w:szCs w:val="32"/>
                        </w:rPr>
                        <w:t>Colocar logo de la empresa y sello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DC6D5F" w14:textId="77777777" w:rsidR="0081080C" w:rsidRDefault="005A488A" w:rsidP="00A24278">
      <w:pPr>
        <w:spacing w:before="120" w:after="0"/>
        <w:jc w:val="both"/>
        <w:rPr>
          <w:rFonts w:ascii="Arial" w:hAnsi="Arial" w:cs="Arial"/>
        </w:rPr>
      </w:pPr>
      <w:r w:rsidRPr="002765A8">
        <w:rPr>
          <w:rFonts w:ascii="Arial" w:hAnsi="Arial" w:cs="Arial"/>
        </w:rPr>
        <w:t>Fecha de aprobación (dd/mm/aaaa):</w:t>
      </w:r>
      <w:r w:rsidR="00423BD8" w:rsidRPr="002765A8">
        <w:rPr>
          <w:rFonts w:ascii="Arial" w:hAnsi="Arial" w:cs="Arial"/>
        </w:rPr>
        <w:t xml:space="preserve"> </w:t>
      </w:r>
    </w:p>
    <w:p w14:paraId="1B5CC349" w14:textId="77777777" w:rsidR="00254B0B" w:rsidRDefault="00254B0B" w:rsidP="00A24278">
      <w:pPr>
        <w:spacing w:before="120" w:after="0"/>
        <w:jc w:val="both"/>
        <w:rPr>
          <w:rFonts w:ascii="Arial" w:hAnsi="Arial" w:cs="Arial"/>
        </w:rPr>
      </w:pPr>
    </w:p>
    <w:p w14:paraId="50BC7EF7" w14:textId="77777777" w:rsidR="00254B0B" w:rsidRDefault="00254B0B" w:rsidP="00A24278">
      <w:pPr>
        <w:spacing w:before="120" w:after="0"/>
        <w:jc w:val="both"/>
        <w:rPr>
          <w:rFonts w:ascii="Arial" w:hAnsi="Arial" w:cs="Arial"/>
        </w:rPr>
      </w:pPr>
    </w:p>
    <w:p w14:paraId="6A5FB374" w14:textId="77777777" w:rsidR="00D53A36" w:rsidRDefault="00D53A36" w:rsidP="00A24278">
      <w:pPr>
        <w:spacing w:before="120" w:after="0"/>
        <w:jc w:val="both"/>
        <w:rPr>
          <w:rFonts w:ascii="Arial" w:hAnsi="Arial" w:cs="Arial"/>
          <w:b/>
          <w:sz w:val="24"/>
        </w:rPr>
      </w:pPr>
    </w:p>
    <w:p w14:paraId="74744E4A" w14:textId="77777777" w:rsidR="00254B0B" w:rsidRDefault="00254B0B" w:rsidP="00A24278">
      <w:pPr>
        <w:spacing w:before="120" w:after="0"/>
        <w:jc w:val="both"/>
        <w:rPr>
          <w:rFonts w:ascii="Arial" w:hAnsi="Arial" w:cs="Arial"/>
          <w:b/>
          <w:sz w:val="24"/>
        </w:rPr>
      </w:pPr>
    </w:p>
    <w:p w14:paraId="2CEC7554" w14:textId="77777777" w:rsidR="00254B0B" w:rsidRDefault="00254B0B" w:rsidP="00A24278">
      <w:pPr>
        <w:spacing w:before="120" w:after="0"/>
        <w:jc w:val="both"/>
        <w:rPr>
          <w:rFonts w:ascii="Arial" w:hAnsi="Arial" w:cs="Arial"/>
          <w:b/>
          <w:sz w:val="24"/>
        </w:rPr>
      </w:pPr>
    </w:p>
    <w:p w14:paraId="065DE884" w14:textId="77777777" w:rsidR="00254B0B" w:rsidRPr="00254B0B" w:rsidRDefault="00254B0B" w:rsidP="00A24278">
      <w:pPr>
        <w:spacing w:before="120" w:after="0"/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RECUERDE ENVIAR POR CORREO ELECTRONICA </w:t>
      </w:r>
      <w:r w:rsidRPr="00254B0B">
        <w:rPr>
          <w:rFonts w:ascii="Arial" w:hAnsi="Arial" w:cs="Arial"/>
          <w:b/>
          <w:color w:val="FF0000"/>
          <w:sz w:val="24"/>
          <w:u w:val="single"/>
        </w:rPr>
        <w:t>LA NOTA DE ACEPTACION</w:t>
      </w:r>
      <w:r>
        <w:rPr>
          <w:rFonts w:ascii="Arial" w:hAnsi="Arial" w:cs="Arial"/>
          <w:b/>
          <w:color w:val="FF0000"/>
          <w:sz w:val="24"/>
        </w:rPr>
        <w:t xml:space="preserve"> DE LA EMPRESA FIRMADA POR EL REPRESENTANTE LEGAL Y ESTE FORMULARIO (F5)</w:t>
      </w:r>
    </w:p>
    <w:sectPr w:rsidR="00254B0B" w:rsidRPr="00254B0B" w:rsidSect="00D53A36">
      <w:footerReference w:type="default" r:id="rId9"/>
      <w:pgSz w:w="12240" w:h="15840" w:code="1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32217" w14:textId="77777777" w:rsidR="00F551DB" w:rsidRDefault="00F551DB" w:rsidP="00B95F09">
      <w:pPr>
        <w:spacing w:after="0" w:line="240" w:lineRule="auto"/>
      </w:pPr>
      <w:r>
        <w:separator/>
      </w:r>
    </w:p>
  </w:endnote>
  <w:endnote w:type="continuationSeparator" w:id="0">
    <w:p w14:paraId="65803D72" w14:textId="77777777" w:rsidR="00F551DB" w:rsidRDefault="00F551DB" w:rsidP="00B9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EDB7" w14:textId="77777777" w:rsidR="00B95F09" w:rsidRDefault="00B95F0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B596D" w:rsidRPr="00EB596D">
      <w:rPr>
        <w:noProof/>
        <w:lang w:val="es-ES"/>
      </w:rPr>
      <w:t>2</w:t>
    </w:r>
    <w:r>
      <w:fldChar w:fldCharType="end"/>
    </w:r>
    <w:r w:rsidR="00D53A36">
      <w:t>/2</w:t>
    </w:r>
  </w:p>
  <w:p w14:paraId="688F4FE2" w14:textId="77777777" w:rsidR="00B95F09" w:rsidRDefault="00B95F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51F5" w14:textId="77777777" w:rsidR="00F551DB" w:rsidRDefault="00F551DB" w:rsidP="00B95F09">
      <w:pPr>
        <w:spacing w:after="0" w:line="240" w:lineRule="auto"/>
      </w:pPr>
      <w:r>
        <w:separator/>
      </w:r>
    </w:p>
  </w:footnote>
  <w:footnote w:type="continuationSeparator" w:id="0">
    <w:p w14:paraId="1F3A89F9" w14:textId="77777777" w:rsidR="00F551DB" w:rsidRDefault="00F551DB" w:rsidP="00B9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85799"/>
    <w:multiLevelType w:val="hybridMultilevel"/>
    <w:tmpl w:val="A9D00F2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14"/>
    <w:rsid w:val="00033BAB"/>
    <w:rsid w:val="00042B46"/>
    <w:rsid w:val="000C5E57"/>
    <w:rsid w:val="000F5228"/>
    <w:rsid w:val="0017256E"/>
    <w:rsid w:val="001F5295"/>
    <w:rsid w:val="00236F14"/>
    <w:rsid w:val="00254B0B"/>
    <w:rsid w:val="002646F4"/>
    <w:rsid w:val="002765A8"/>
    <w:rsid w:val="002A3D85"/>
    <w:rsid w:val="002E7BCC"/>
    <w:rsid w:val="002F3265"/>
    <w:rsid w:val="00311414"/>
    <w:rsid w:val="00342C82"/>
    <w:rsid w:val="00345384"/>
    <w:rsid w:val="003852EA"/>
    <w:rsid w:val="003A56AF"/>
    <w:rsid w:val="003D7798"/>
    <w:rsid w:val="003E01C1"/>
    <w:rsid w:val="00413568"/>
    <w:rsid w:val="00423BD8"/>
    <w:rsid w:val="00427073"/>
    <w:rsid w:val="0043756C"/>
    <w:rsid w:val="0044712E"/>
    <w:rsid w:val="00454086"/>
    <w:rsid w:val="00507FE2"/>
    <w:rsid w:val="00511018"/>
    <w:rsid w:val="0058323C"/>
    <w:rsid w:val="00596CCB"/>
    <w:rsid w:val="005A488A"/>
    <w:rsid w:val="005A73B7"/>
    <w:rsid w:val="005E48C4"/>
    <w:rsid w:val="005F6548"/>
    <w:rsid w:val="006B7407"/>
    <w:rsid w:val="006F1115"/>
    <w:rsid w:val="006F4440"/>
    <w:rsid w:val="00712700"/>
    <w:rsid w:val="007208D6"/>
    <w:rsid w:val="007928D9"/>
    <w:rsid w:val="00801CFC"/>
    <w:rsid w:val="008035F6"/>
    <w:rsid w:val="00805DFE"/>
    <w:rsid w:val="0081080C"/>
    <w:rsid w:val="00876F12"/>
    <w:rsid w:val="00881089"/>
    <w:rsid w:val="0088745C"/>
    <w:rsid w:val="00975083"/>
    <w:rsid w:val="009922CC"/>
    <w:rsid w:val="009A7D0F"/>
    <w:rsid w:val="00A12D43"/>
    <w:rsid w:val="00A23900"/>
    <w:rsid w:val="00A24278"/>
    <w:rsid w:val="00A24650"/>
    <w:rsid w:val="00AB0F33"/>
    <w:rsid w:val="00AB2824"/>
    <w:rsid w:val="00AD7974"/>
    <w:rsid w:val="00B95F09"/>
    <w:rsid w:val="00C34323"/>
    <w:rsid w:val="00D35284"/>
    <w:rsid w:val="00D53A36"/>
    <w:rsid w:val="00D84761"/>
    <w:rsid w:val="00E53605"/>
    <w:rsid w:val="00EB596D"/>
    <w:rsid w:val="00EB6D22"/>
    <w:rsid w:val="00F04371"/>
    <w:rsid w:val="00F551DB"/>
    <w:rsid w:val="00FD6E2A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026FA"/>
  <w15:chartTrackingRefBased/>
  <w15:docId w15:val="{B91F18BF-2E0D-4382-BFCE-05B64F1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4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453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5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F09"/>
  </w:style>
  <w:style w:type="paragraph" w:styleId="Piedepgina">
    <w:name w:val="footer"/>
    <w:basedOn w:val="Normal"/>
    <w:link w:val="PiedepginaCar"/>
    <w:uiPriority w:val="99"/>
    <w:unhideWhenUsed/>
    <w:rsid w:val="00B95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F09"/>
  </w:style>
  <w:style w:type="character" w:styleId="Refdecomentario">
    <w:name w:val="annotation reference"/>
    <w:basedOn w:val="Fuentedeprrafopredeter"/>
    <w:uiPriority w:val="99"/>
    <w:semiHidden/>
    <w:unhideWhenUsed/>
    <w:rsid w:val="002E7B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B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BCC"/>
    <w:rPr>
      <w:lang w:val="es-PA" w:eastAsia="es-P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B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BCC"/>
    <w:rPr>
      <w:b/>
      <w:bCs/>
      <w:lang w:val="es-PA" w:eastAsia="es-PA"/>
    </w:rPr>
  </w:style>
  <w:style w:type="character" w:styleId="Hipervnculo">
    <w:name w:val="Hyperlink"/>
    <w:basedOn w:val="Fuentedeprrafopredeter"/>
    <w:uiPriority w:val="99"/>
    <w:unhideWhenUsed/>
    <w:rsid w:val="002E7B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7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ant&#237;a.fie@utp.ac.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i\Documents\FORMULARIO%20PLANTILLAS%20PASANTIA\PASANTIA\F2%20-%20formulario-conformidad-plan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F2 - formulario-conformidad-plan-2021</Template>
  <TotalTime>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Marielys Solis</cp:lastModifiedBy>
  <cp:revision>1</cp:revision>
  <cp:lastPrinted>2019-01-14T22:54:00Z</cp:lastPrinted>
  <dcterms:created xsi:type="dcterms:W3CDTF">2021-02-24T23:19:00Z</dcterms:created>
  <dcterms:modified xsi:type="dcterms:W3CDTF">2021-02-24T23:20:00Z</dcterms:modified>
</cp:coreProperties>
</file>